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90" w:rsidRDefault="003F0390" w:rsidP="00CD1A30">
      <w:pPr>
        <w:pStyle w:val="default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44444"/>
          <w:sz w:val="26"/>
          <w:szCs w:val="26"/>
          <w:bdr w:val="none" w:sz="0" w:space="0" w:color="auto" w:frame="1"/>
        </w:rPr>
      </w:pPr>
    </w:p>
    <w:p w:rsidR="003F0390" w:rsidRPr="00895459" w:rsidRDefault="003F0390" w:rsidP="00CD1A30">
      <w:pPr>
        <w:pStyle w:val="default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44444"/>
          <w:sz w:val="26"/>
          <w:szCs w:val="26"/>
          <w:bdr w:val="none" w:sz="0" w:space="0" w:color="auto" w:frame="1"/>
        </w:rPr>
      </w:pPr>
    </w:p>
    <w:p w:rsidR="003F0390" w:rsidRPr="00895459" w:rsidRDefault="003F0390" w:rsidP="0071673D">
      <w:pPr>
        <w:jc w:val="center"/>
        <w:rPr>
          <w:rFonts w:ascii="Times New Roman" w:hAnsi="Times New Roman"/>
          <w:b/>
          <w:sz w:val="26"/>
          <w:szCs w:val="26"/>
        </w:rPr>
      </w:pPr>
      <w:r w:rsidRPr="00693586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8.4pt;height:31.8pt;visibility:visible">
            <v:imagedata r:id="rId4" o:title="" croptop="-66f" cropbottom="61700f" cropleft="30336f" cropright="25072f"/>
          </v:shape>
        </w:pict>
      </w:r>
    </w:p>
    <w:p w:rsidR="003F0390" w:rsidRPr="00895459" w:rsidRDefault="003F0390" w:rsidP="0071673D">
      <w:pPr>
        <w:jc w:val="center"/>
        <w:rPr>
          <w:rFonts w:ascii="Times New Roman" w:hAnsi="Times New Roman"/>
          <w:b/>
          <w:sz w:val="26"/>
          <w:szCs w:val="26"/>
        </w:rPr>
      </w:pPr>
      <w:r w:rsidRPr="00895459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3F0390" w:rsidRPr="00895459" w:rsidRDefault="003F0390" w:rsidP="0071673D">
      <w:pPr>
        <w:jc w:val="center"/>
        <w:rPr>
          <w:rFonts w:ascii="Times New Roman" w:hAnsi="Times New Roman"/>
          <w:b/>
          <w:sz w:val="26"/>
          <w:szCs w:val="26"/>
        </w:rPr>
      </w:pPr>
      <w:r w:rsidRPr="00895459">
        <w:rPr>
          <w:rFonts w:ascii="Times New Roman" w:hAnsi="Times New Roman"/>
          <w:b/>
          <w:sz w:val="26"/>
          <w:szCs w:val="26"/>
        </w:rPr>
        <w:t>ПОСТАНОВЛЕНИЕ</w:t>
      </w:r>
    </w:p>
    <w:p w:rsidR="003F0390" w:rsidRPr="00895459" w:rsidRDefault="003F0390" w:rsidP="0071673D">
      <w:pPr>
        <w:ind w:left="-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95459">
        <w:rPr>
          <w:rFonts w:ascii="Times New Roman" w:hAnsi="Times New Roman"/>
          <w:b/>
          <w:sz w:val="26"/>
          <w:szCs w:val="26"/>
        </w:rPr>
        <w:t>_</w:t>
      </w:r>
      <w:r>
        <w:rPr>
          <w:rFonts w:ascii="Times New Roman" w:hAnsi="Times New Roman"/>
          <w:b/>
          <w:sz w:val="26"/>
          <w:szCs w:val="26"/>
          <w:u w:val="single"/>
        </w:rPr>
        <w:t>11.06.2020</w:t>
      </w:r>
      <w:r w:rsidRPr="00895459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895459">
        <w:rPr>
          <w:rFonts w:ascii="Times New Roman" w:hAnsi="Times New Roman"/>
          <w:b/>
          <w:sz w:val="26"/>
          <w:szCs w:val="26"/>
        </w:rPr>
        <w:t xml:space="preserve">пгт Кировский                                 № </w:t>
      </w:r>
      <w:r>
        <w:rPr>
          <w:rFonts w:ascii="Times New Roman" w:hAnsi="Times New Roman"/>
          <w:b/>
          <w:sz w:val="26"/>
          <w:szCs w:val="26"/>
          <w:u w:val="single"/>
        </w:rPr>
        <w:t>189</w:t>
      </w:r>
    </w:p>
    <w:p w:rsidR="003F0390" w:rsidRDefault="003F0390" w:rsidP="00895459">
      <w:pPr>
        <w:spacing w:after="0" w:line="240" w:lineRule="auto"/>
        <w:ind w:left="-709"/>
        <w:jc w:val="center"/>
        <w:rPr>
          <w:rFonts w:ascii="Times New Roman" w:hAnsi="Times New Roman"/>
          <w:b/>
          <w:sz w:val="26"/>
          <w:szCs w:val="26"/>
        </w:rPr>
      </w:pPr>
      <w:r w:rsidRPr="00895459">
        <w:rPr>
          <w:rFonts w:ascii="Times New Roman" w:hAnsi="Times New Roman"/>
          <w:b/>
          <w:sz w:val="26"/>
          <w:szCs w:val="26"/>
        </w:rPr>
        <w:t xml:space="preserve">Об определении мест  для выгула домашних животных </w:t>
      </w:r>
    </w:p>
    <w:p w:rsidR="003F0390" w:rsidRDefault="003F0390" w:rsidP="00895459">
      <w:pPr>
        <w:spacing w:after="0" w:line="240" w:lineRule="auto"/>
        <w:ind w:left="-709"/>
        <w:jc w:val="center"/>
        <w:rPr>
          <w:rFonts w:ascii="Times New Roman" w:hAnsi="Times New Roman"/>
          <w:b/>
          <w:sz w:val="26"/>
          <w:szCs w:val="26"/>
        </w:rPr>
      </w:pPr>
      <w:r w:rsidRPr="00895459">
        <w:rPr>
          <w:rFonts w:ascii="Times New Roman" w:hAnsi="Times New Roman"/>
          <w:b/>
          <w:sz w:val="26"/>
          <w:szCs w:val="26"/>
        </w:rPr>
        <w:t xml:space="preserve">на территории Кировского городского поселения </w:t>
      </w:r>
    </w:p>
    <w:p w:rsidR="003F0390" w:rsidRDefault="003F0390" w:rsidP="00895459">
      <w:pPr>
        <w:spacing w:after="0" w:line="240" w:lineRule="auto"/>
        <w:ind w:left="-709"/>
        <w:jc w:val="center"/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</w:pPr>
      <w:r w:rsidRPr="00895459">
        <w:rPr>
          <w:rFonts w:ascii="Times New Roman" w:hAnsi="Times New Roman"/>
          <w:b/>
          <w:sz w:val="26"/>
          <w:szCs w:val="26"/>
        </w:rPr>
        <w:t>Кировского муниципального района.</w:t>
      </w: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> </w:t>
      </w:r>
    </w:p>
    <w:p w:rsidR="003F0390" w:rsidRPr="00895459" w:rsidRDefault="003F0390" w:rsidP="00895459">
      <w:pPr>
        <w:spacing w:after="0" w:line="240" w:lineRule="auto"/>
        <w:ind w:left="-709"/>
        <w:jc w:val="center"/>
        <w:rPr>
          <w:rFonts w:ascii="Times New Roman" w:hAnsi="Times New Roman"/>
          <w:b/>
          <w:sz w:val="26"/>
          <w:szCs w:val="26"/>
        </w:rPr>
      </w:pPr>
    </w:p>
    <w:p w:rsidR="003F0390" w:rsidRPr="00895459" w:rsidRDefault="003F0390" w:rsidP="008954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>      </w:t>
      </w:r>
      <w:r w:rsidRPr="00895459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В целях регулирования вопросов в сфере благоустройства на территории Кировского городского поселения  Кировского муниципального района Приморского  края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Федеральным законом  от 06.10.2003 № 131-ФЗ «Об общих принципах организации местного самоуправления в Российской Федерации», Уставом Кировского городского поселения,  администрация  Кировского городского поселения</w:t>
      </w:r>
    </w:p>
    <w:p w:rsidR="003F0390" w:rsidRPr="00895459" w:rsidRDefault="003F0390" w:rsidP="00EF7A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</w:p>
    <w:p w:rsidR="003F0390" w:rsidRPr="00895459" w:rsidRDefault="003F0390" w:rsidP="00EF7A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895459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ПОСТАНОВЛЯЕТ</w:t>
      </w:r>
    </w:p>
    <w:p w:rsidR="003F0390" w:rsidRPr="00895459" w:rsidRDefault="003F0390" w:rsidP="00EF7A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</w:p>
    <w:p w:rsidR="003F0390" w:rsidRPr="00895459" w:rsidRDefault="003F0390" w:rsidP="00EF7A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  <w:r w:rsidRPr="00895459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         1. Определить следующие места для выгула домашних животных на территории Кировского городского поселения:</w:t>
      </w:r>
    </w:p>
    <w:p w:rsidR="003F0390" w:rsidRPr="00895459" w:rsidRDefault="003F0390" w:rsidP="00EF7A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  <w:r w:rsidRPr="00895459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-земельные участки, находящиеся в пользовании или собственности владельцев домашних животных;</w:t>
      </w:r>
    </w:p>
    <w:p w:rsidR="003F0390" w:rsidRPr="00895459" w:rsidRDefault="003F0390" w:rsidP="00EF7A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  <w:r w:rsidRPr="00895459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-на территории  поселения, где нет массового скопления людей: пустыри, места, находящиеся за жилым сектором и общественными местами.</w:t>
      </w:r>
    </w:p>
    <w:p w:rsidR="003F0390" w:rsidRPr="00895459" w:rsidRDefault="003F0390" w:rsidP="00716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 xml:space="preserve">        2. Выгул домашних животных </w:t>
      </w:r>
      <w:r w:rsidRPr="00895459">
        <w:rPr>
          <w:rFonts w:ascii="Times New Roman" w:hAnsi="Times New Roman"/>
          <w:b/>
          <w:bCs/>
          <w:color w:val="444444"/>
          <w:sz w:val="26"/>
          <w:szCs w:val="26"/>
          <w:bdr w:val="none" w:sz="0" w:space="0" w:color="auto" w:frame="1"/>
        </w:rPr>
        <w:t>запрещается:</w:t>
      </w:r>
    </w:p>
    <w:p w:rsidR="003F0390" w:rsidRPr="00895459" w:rsidRDefault="003F0390" w:rsidP="00716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  <w:r w:rsidRPr="00895459">
        <w:rPr>
          <w:rFonts w:ascii="Times New Roman" w:hAnsi="Times New Roman"/>
          <w:b/>
          <w:bCs/>
          <w:color w:val="444444"/>
          <w:sz w:val="26"/>
          <w:szCs w:val="26"/>
          <w:bdr w:val="none" w:sz="0" w:space="0" w:color="auto" w:frame="1"/>
        </w:rPr>
        <w:t>- </w:t>
      </w: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>на детских и спортивных площадках;</w:t>
      </w:r>
    </w:p>
    <w:p w:rsidR="003F0390" w:rsidRPr="00895459" w:rsidRDefault="003F0390" w:rsidP="00716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>- на территории парков, скверов, местах массового отдыха;</w:t>
      </w:r>
    </w:p>
    <w:p w:rsidR="003F0390" w:rsidRPr="00895459" w:rsidRDefault="003F0390" w:rsidP="00716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>- на территориях детских, образовательных и лечебных учреждений;</w:t>
      </w:r>
    </w:p>
    <w:p w:rsidR="003F0390" w:rsidRPr="00895459" w:rsidRDefault="003F0390" w:rsidP="00716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>- на территориях, прилегающих к объектам культуры и искусства.</w:t>
      </w:r>
    </w:p>
    <w:p w:rsidR="003F0390" w:rsidRPr="00CD1A30" w:rsidRDefault="003F0390" w:rsidP="00CD1A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  <w:r w:rsidRPr="00CD1A30"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>       Действие настоящего пункта не распространяется на собак — поводырей.</w:t>
      </w:r>
    </w:p>
    <w:p w:rsidR="003F0390" w:rsidRPr="00CD1A30" w:rsidRDefault="003F0390" w:rsidP="007167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  <w:r w:rsidRPr="00CD1A30"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 xml:space="preserve">    </w:t>
      </w:r>
      <w:r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 xml:space="preserve">   </w:t>
      </w:r>
      <w:r w:rsidRPr="00CD1A30"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>3. Выгул домашних животных допускается только под присмотром</w:t>
      </w:r>
    </w:p>
    <w:p w:rsidR="003F0390" w:rsidRPr="00CD1A30" w:rsidRDefault="003F0390" w:rsidP="00CD1A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444444"/>
          <w:sz w:val="26"/>
          <w:szCs w:val="26"/>
        </w:rPr>
      </w:pPr>
      <w:r w:rsidRPr="00CD1A30">
        <w:rPr>
          <w:color w:val="444444"/>
          <w:sz w:val="26"/>
          <w:szCs w:val="26"/>
          <w:bdr w:val="none" w:sz="0" w:space="0" w:color="auto" w:frame="1"/>
        </w:rPr>
        <w:t xml:space="preserve"> их владельцев, </w:t>
      </w:r>
      <w:r w:rsidRPr="00CD1A30">
        <w:rPr>
          <w:color w:val="2D2D2D"/>
          <w:spacing w:val="2"/>
          <w:sz w:val="21"/>
          <w:szCs w:val="21"/>
        </w:rPr>
        <w:t xml:space="preserve"> </w:t>
      </w:r>
      <w:r w:rsidRPr="00CD1A30">
        <w:rPr>
          <w:color w:val="2D2D2D"/>
          <w:spacing w:val="2"/>
          <w:sz w:val="26"/>
          <w:szCs w:val="26"/>
        </w:rPr>
        <w:t>при условии обязательного обеспечения безопасности граждан, животных, сохранности имущества физических лиц и юридических лиц.</w:t>
      </w:r>
      <w:r w:rsidRPr="00CD1A30">
        <w:rPr>
          <w:color w:val="444444"/>
          <w:sz w:val="26"/>
          <w:szCs w:val="26"/>
        </w:rPr>
        <w:t xml:space="preserve"> </w:t>
      </w:r>
    </w:p>
    <w:p w:rsidR="003F0390" w:rsidRDefault="003F0390" w:rsidP="008954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  <w:r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 xml:space="preserve">      </w:t>
      </w: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>4.Экскременты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контейнеры, предназначенные для сбора твердых коммунальных отходов.</w:t>
      </w:r>
    </w:p>
    <w:p w:rsidR="003F0390" w:rsidRPr="00895459" w:rsidRDefault="003F0390" w:rsidP="008954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  <w:r>
        <w:rPr>
          <w:rFonts w:ascii="Times New Roman" w:hAnsi="Times New Roman"/>
          <w:color w:val="444444"/>
          <w:sz w:val="26"/>
          <w:szCs w:val="26"/>
        </w:rPr>
        <w:t xml:space="preserve">         </w:t>
      </w:r>
      <w:r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>5.</w:t>
      </w: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>За нарушение требований, указанных в </w:t>
      </w:r>
      <w:r w:rsidRPr="00895459">
        <w:rPr>
          <w:rStyle w:val="spelle"/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>п.п</w:t>
      </w: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>. 1, 2, 3, 4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3F0390" w:rsidRDefault="003F0390" w:rsidP="00EF7A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</w:pPr>
    </w:p>
    <w:p w:rsidR="003F0390" w:rsidRDefault="003F0390" w:rsidP="00EF7A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</w:pPr>
    </w:p>
    <w:p w:rsidR="003F0390" w:rsidRDefault="003F0390" w:rsidP="00EF7A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</w:pPr>
    </w:p>
    <w:p w:rsidR="003F0390" w:rsidRDefault="003F0390" w:rsidP="00EF7A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</w:pPr>
    </w:p>
    <w:p w:rsidR="003F0390" w:rsidRPr="00895459" w:rsidRDefault="003F0390" w:rsidP="00EF7AC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444444"/>
          <w:sz w:val="26"/>
          <w:szCs w:val="26"/>
        </w:rPr>
      </w:pP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>6. </w:t>
      </w:r>
      <w:r w:rsidRPr="00895459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Настоящее постановление обнародовать</w:t>
      </w: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> на официальном сайте Кировского городского поселения: </w:t>
      </w: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  <w:lang w:val="en-US"/>
        </w:rPr>
        <w:t>e</w:t>
      </w: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>-</w:t>
      </w: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  <w:lang w:val="en-US"/>
        </w:rPr>
        <w:t>mail</w:t>
      </w: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>:</w:t>
      </w:r>
      <w:r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 xml:space="preserve"> </w:t>
      </w: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  <w:lang w:val="en-US"/>
        </w:rPr>
        <w:t>poskir</w:t>
      </w: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>@</w:t>
      </w: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  <w:lang w:val="en-US"/>
        </w:rPr>
        <w:t>mail</w:t>
      </w: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>.</w:t>
      </w: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  <w:lang w:val="en-US"/>
        </w:rPr>
        <w:t>ru</w:t>
      </w: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 xml:space="preserve"> и</w:t>
      </w:r>
      <w:r w:rsidRPr="00895459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 на информационном стенде в здании администрации Кировского городского поселения.</w:t>
      </w:r>
    </w:p>
    <w:p w:rsidR="003F0390" w:rsidRPr="00895459" w:rsidRDefault="003F0390" w:rsidP="00EF7AC3">
      <w:pPr>
        <w:pStyle w:val="a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  <w:sz w:val="26"/>
          <w:szCs w:val="26"/>
        </w:rPr>
      </w:pPr>
      <w:r w:rsidRPr="00895459">
        <w:rPr>
          <w:color w:val="444444"/>
          <w:sz w:val="26"/>
          <w:szCs w:val="26"/>
          <w:bdr w:val="none" w:sz="0" w:space="0" w:color="auto" w:frame="1"/>
        </w:rPr>
        <w:t>7. Настоящее постановление вступает в силу со дня, следующего за днем его официального опубликования (обнародования).</w:t>
      </w:r>
    </w:p>
    <w:p w:rsidR="003F0390" w:rsidRDefault="003F0390" w:rsidP="00EF7AC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</w:p>
    <w:p w:rsidR="003F0390" w:rsidRDefault="003F0390" w:rsidP="00EF7AC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</w:p>
    <w:p w:rsidR="003F0390" w:rsidRDefault="003F0390" w:rsidP="00EF7AC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</w:p>
    <w:p w:rsidR="003F0390" w:rsidRPr="00895459" w:rsidRDefault="003F0390" w:rsidP="00EF7AC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color w:val="444444"/>
          <w:sz w:val="26"/>
          <w:szCs w:val="26"/>
        </w:rPr>
      </w:pPr>
      <w:r w:rsidRPr="00895459">
        <w:rPr>
          <w:rFonts w:ascii="Times New Roman" w:hAnsi="Times New Roman"/>
          <w:color w:val="444444"/>
          <w:sz w:val="26"/>
          <w:szCs w:val="26"/>
          <w:bdr w:val="none" w:sz="0" w:space="0" w:color="auto" w:frame="1"/>
        </w:rPr>
        <w:t>                                                                           </w:t>
      </w:r>
    </w:p>
    <w:p w:rsidR="003F0390" w:rsidRPr="00895459" w:rsidRDefault="003F0390" w:rsidP="00EF7AC3">
      <w:pPr>
        <w:pStyle w:val="default"/>
        <w:shd w:val="clear" w:color="auto" w:fill="FFFFFF"/>
        <w:spacing w:before="0" w:beforeAutospacing="0" w:after="0" w:afterAutospacing="0"/>
        <w:textAlignment w:val="baseline"/>
        <w:rPr>
          <w:bCs/>
          <w:color w:val="444444"/>
          <w:sz w:val="26"/>
          <w:szCs w:val="26"/>
          <w:bdr w:val="none" w:sz="0" w:space="0" w:color="auto" w:frame="1"/>
        </w:rPr>
      </w:pPr>
      <w:r w:rsidRPr="00895459">
        <w:rPr>
          <w:bCs/>
          <w:color w:val="444444"/>
          <w:sz w:val="26"/>
          <w:szCs w:val="26"/>
          <w:bdr w:val="none" w:sz="0" w:space="0" w:color="auto" w:frame="1"/>
        </w:rPr>
        <w:t>Глава Кировского городского поселения-</w:t>
      </w:r>
    </w:p>
    <w:p w:rsidR="003F0390" w:rsidRDefault="003F0390" w:rsidP="00EF7AC3">
      <w:pPr>
        <w:pStyle w:val="defaul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  <w:r w:rsidRPr="00895459">
        <w:rPr>
          <w:color w:val="444444"/>
          <w:sz w:val="26"/>
          <w:szCs w:val="26"/>
        </w:rPr>
        <w:t xml:space="preserve">Глава администрации Кировского </w:t>
      </w:r>
    </w:p>
    <w:p w:rsidR="003F0390" w:rsidRPr="00895459" w:rsidRDefault="003F0390" w:rsidP="00EF7AC3">
      <w:pPr>
        <w:pStyle w:val="defaul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>городского по</w:t>
      </w:r>
      <w:r w:rsidRPr="00895459">
        <w:rPr>
          <w:color w:val="444444"/>
          <w:sz w:val="26"/>
          <w:szCs w:val="26"/>
        </w:rPr>
        <w:t>сел</w:t>
      </w:r>
      <w:r>
        <w:rPr>
          <w:color w:val="444444"/>
          <w:sz w:val="26"/>
          <w:szCs w:val="26"/>
        </w:rPr>
        <w:t>е</w:t>
      </w:r>
      <w:r w:rsidRPr="00895459">
        <w:rPr>
          <w:color w:val="444444"/>
          <w:sz w:val="26"/>
          <w:szCs w:val="26"/>
        </w:rPr>
        <w:t>ния</w:t>
      </w:r>
      <w:r>
        <w:rPr>
          <w:color w:val="444444"/>
          <w:sz w:val="26"/>
          <w:szCs w:val="26"/>
        </w:rPr>
        <w:t xml:space="preserve">  -                                                                           С.А.Лозовских                                             </w:t>
      </w:r>
    </w:p>
    <w:p w:rsidR="003F0390" w:rsidRDefault="003F0390"/>
    <w:sectPr w:rsidR="003F0390" w:rsidSect="00CD1A30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AC3"/>
    <w:rsid w:val="00042C9B"/>
    <w:rsid w:val="00053790"/>
    <w:rsid w:val="001067EA"/>
    <w:rsid w:val="001A1BE6"/>
    <w:rsid w:val="003F0390"/>
    <w:rsid w:val="00554005"/>
    <w:rsid w:val="00616E8B"/>
    <w:rsid w:val="00693586"/>
    <w:rsid w:val="006D0AD7"/>
    <w:rsid w:val="0071673D"/>
    <w:rsid w:val="00895459"/>
    <w:rsid w:val="00A15AF3"/>
    <w:rsid w:val="00CD1A30"/>
    <w:rsid w:val="00E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EF7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a0"/>
    <w:basedOn w:val="Normal"/>
    <w:uiPriority w:val="99"/>
    <w:rsid w:val="00EF7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DefaultParagraphFont"/>
    <w:uiPriority w:val="99"/>
    <w:rsid w:val="00EF7A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73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Normal"/>
    <w:uiPriority w:val="99"/>
    <w:rsid w:val="00CD1A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445</Words>
  <Characters>2537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rm14</dc:creator>
  <cp:keywords/>
  <dc:description/>
  <cp:lastModifiedBy>User</cp:lastModifiedBy>
  <cp:revision>8</cp:revision>
  <cp:lastPrinted>2020-06-10T03:39:00Z</cp:lastPrinted>
  <dcterms:created xsi:type="dcterms:W3CDTF">2020-06-10T03:06:00Z</dcterms:created>
  <dcterms:modified xsi:type="dcterms:W3CDTF">2020-07-16T00:30:00Z</dcterms:modified>
</cp:coreProperties>
</file>